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C8" w:rsidRPr="00793C3B" w:rsidRDefault="005042FB" w:rsidP="003C715B">
      <w:pPr>
        <w:pStyle w:val="Title"/>
        <w:jc w:val="center"/>
        <w:rPr>
          <w:b/>
        </w:rPr>
      </w:pPr>
      <w:r w:rsidRPr="00793C3B">
        <w:rPr>
          <w:b/>
        </w:rPr>
        <w:t>Clan Wallace</w:t>
      </w:r>
      <w:r w:rsidR="00C442DD" w:rsidRPr="00793C3B">
        <w:rPr>
          <w:b/>
        </w:rPr>
        <w:t xml:space="preserve"> Society</w:t>
      </w:r>
      <w:r w:rsidRPr="00793C3B">
        <w:rPr>
          <w:b/>
        </w:rPr>
        <w:t xml:space="preserve"> 50th Anniversary Commemorative Coin Fundraiser</w:t>
      </w:r>
    </w:p>
    <w:p w:rsidR="005D39B2" w:rsidRDefault="005D39B2" w:rsidP="00CA0197"/>
    <w:p w:rsidR="00CA0197" w:rsidRPr="00CA0197" w:rsidRDefault="006F1EDD" w:rsidP="00CA0197">
      <w:pPr>
        <w:rPr>
          <w:sz w:val="20"/>
          <w:szCs w:val="20"/>
        </w:rPr>
      </w:pPr>
      <w:r>
        <w:rPr>
          <w:sz w:val="20"/>
          <w:szCs w:val="20"/>
        </w:rPr>
        <w:t>To mark the occasion of</w:t>
      </w:r>
      <w:r w:rsidR="005042FB" w:rsidRPr="00CA0197">
        <w:rPr>
          <w:sz w:val="20"/>
          <w:szCs w:val="20"/>
        </w:rPr>
        <w:t xml:space="preserve"> </w:t>
      </w:r>
      <w:r w:rsidR="005D39B2">
        <w:rPr>
          <w:sz w:val="20"/>
          <w:szCs w:val="20"/>
        </w:rPr>
        <w:t>the 50</w:t>
      </w:r>
      <w:r w:rsidR="005D39B2" w:rsidRPr="005D39B2">
        <w:rPr>
          <w:sz w:val="20"/>
          <w:szCs w:val="20"/>
          <w:vertAlign w:val="superscript"/>
        </w:rPr>
        <w:t>th</w:t>
      </w:r>
      <w:r w:rsidR="005D39B2">
        <w:rPr>
          <w:sz w:val="20"/>
          <w:szCs w:val="20"/>
        </w:rPr>
        <w:t xml:space="preserve"> </w:t>
      </w:r>
      <w:r w:rsidR="005042FB" w:rsidRPr="00CA0197">
        <w:rPr>
          <w:sz w:val="20"/>
          <w:szCs w:val="20"/>
        </w:rPr>
        <w:t>anniversary of</w:t>
      </w:r>
      <w:r w:rsidR="005D39B2">
        <w:rPr>
          <w:sz w:val="20"/>
          <w:szCs w:val="20"/>
        </w:rPr>
        <w:t xml:space="preserve"> the founding of the Clan Wallace Society in </w:t>
      </w:r>
      <w:r>
        <w:rPr>
          <w:sz w:val="20"/>
          <w:szCs w:val="20"/>
        </w:rPr>
        <w:t xml:space="preserve">Salado </w:t>
      </w:r>
      <w:r w:rsidR="005D39B2">
        <w:rPr>
          <w:sz w:val="20"/>
          <w:szCs w:val="20"/>
        </w:rPr>
        <w:t>Texas</w:t>
      </w:r>
      <w:r w:rsidR="00CA0197" w:rsidRPr="00CA0197">
        <w:rPr>
          <w:sz w:val="20"/>
          <w:szCs w:val="20"/>
        </w:rPr>
        <w:t>, a commemorative coin has been</w:t>
      </w:r>
      <w:r w:rsidR="005042FB" w:rsidRPr="00CA0197">
        <w:rPr>
          <w:sz w:val="20"/>
          <w:szCs w:val="20"/>
        </w:rPr>
        <w:t xml:space="preserve"> created</w:t>
      </w:r>
      <w:r>
        <w:rPr>
          <w:sz w:val="20"/>
          <w:szCs w:val="20"/>
        </w:rPr>
        <w:t xml:space="preserve">. </w:t>
      </w:r>
      <w:r w:rsidR="00CA0197" w:rsidRPr="00CA0197">
        <w:rPr>
          <w:sz w:val="20"/>
          <w:szCs w:val="20"/>
        </w:rPr>
        <w:t>We are using the coin as a fundraiser for ongoing and future projects.</w:t>
      </w:r>
    </w:p>
    <w:p w:rsidR="00CA0197" w:rsidRPr="00CA0197" w:rsidRDefault="00933F40" w:rsidP="00CA0197">
      <w:pPr>
        <w:rPr>
          <w:sz w:val="20"/>
          <w:szCs w:val="20"/>
        </w:rPr>
      </w:pPr>
      <w:r>
        <w:rPr>
          <w:sz w:val="20"/>
          <w:szCs w:val="20"/>
        </w:rPr>
        <w:t>On one side of the coin is</w:t>
      </w:r>
      <w:r w:rsidR="00CA0197" w:rsidRPr="00CA0197">
        <w:rPr>
          <w:sz w:val="20"/>
          <w:szCs w:val="20"/>
        </w:rPr>
        <w:t xml:space="preserve"> the state of Texas with a banner </w:t>
      </w:r>
      <w:r w:rsidR="005D39B2">
        <w:rPr>
          <w:sz w:val="20"/>
          <w:szCs w:val="20"/>
        </w:rPr>
        <w:t xml:space="preserve">containing the dates </w:t>
      </w:r>
      <w:r w:rsidR="00CA0197" w:rsidRPr="00CA0197">
        <w:rPr>
          <w:sz w:val="20"/>
          <w:szCs w:val="20"/>
        </w:rPr>
        <w:t>1966-2016. The background is the Wallace tartan and th</w:t>
      </w:r>
      <w:r>
        <w:rPr>
          <w:sz w:val="20"/>
          <w:szCs w:val="20"/>
        </w:rPr>
        <w:t xml:space="preserve">e Scottish Flag is </w:t>
      </w:r>
      <w:bookmarkStart w:id="0" w:name="_GoBack"/>
      <w:bookmarkEnd w:id="0"/>
      <w:r>
        <w:rPr>
          <w:sz w:val="20"/>
          <w:szCs w:val="20"/>
        </w:rPr>
        <w:t>near the panhandle</w:t>
      </w:r>
      <w:r w:rsidR="00CA0197" w:rsidRPr="00CA0197">
        <w:rPr>
          <w:sz w:val="20"/>
          <w:szCs w:val="20"/>
        </w:rPr>
        <w:t xml:space="preserve">. The outside of the coin is </w:t>
      </w:r>
      <w:r w:rsidR="005D39B2">
        <w:rPr>
          <w:sz w:val="20"/>
          <w:szCs w:val="20"/>
        </w:rPr>
        <w:t xml:space="preserve">encircled with </w:t>
      </w:r>
      <w:r w:rsidR="00CA0197" w:rsidRPr="00CA0197">
        <w:rPr>
          <w:sz w:val="20"/>
          <w:szCs w:val="20"/>
        </w:rPr>
        <w:t xml:space="preserve">Celtic knots </w:t>
      </w:r>
      <w:r w:rsidR="005D39B2">
        <w:rPr>
          <w:sz w:val="20"/>
          <w:szCs w:val="20"/>
        </w:rPr>
        <w:t xml:space="preserve">and the words </w:t>
      </w:r>
      <w:r w:rsidR="00CA0197" w:rsidRPr="00CA0197">
        <w:rPr>
          <w:sz w:val="20"/>
          <w:szCs w:val="20"/>
        </w:rPr>
        <w:t xml:space="preserve">Clan Wallace Society. </w:t>
      </w:r>
    </w:p>
    <w:p w:rsidR="00CA0197" w:rsidRPr="00CA0197" w:rsidRDefault="006F1EDD" w:rsidP="00CA0197">
      <w:pPr>
        <w:rPr>
          <w:sz w:val="20"/>
          <w:szCs w:val="20"/>
        </w:rPr>
      </w:pPr>
      <w:r>
        <w:rPr>
          <w:sz w:val="20"/>
          <w:szCs w:val="20"/>
        </w:rPr>
        <w:t>The other side</w:t>
      </w:r>
      <w:r w:rsidR="00CA0197" w:rsidRPr="00CA0197">
        <w:rPr>
          <w:sz w:val="20"/>
          <w:szCs w:val="20"/>
        </w:rPr>
        <w:t xml:space="preserve"> of the coin is </w:t>
      </w:r>
      <w:r>
        <w:rPr>
          <w:sz w:val="20"/>
          <w:szCs w:val="20"/>
        </w:rPr>
        <w:t xml:space="preserve">the </w:t>
      </w:r>
      <w:r w:rsidR="00CA0197" w:rsidRPr="00CA0197">
        <w:rPr>
          <w:sz w:val="20"/>
          <w:szCs w:val="20"/>
        </w:rPr>
        <w:t>Clan Wallace crest surrounded with</w:t>
      </w:r>
      <w:r w:rsidR="00881714">
        <w:rPr>
          <w:sz w:val="20"/>
          <w:szCs w:val="20"/>
        </w:rPr>
        <w:t xml:space="preserve"> the plant badge of Oak leafs</w:t>
      </w:r>
      <w:r w:rsidR="00CA0197" w:rsidRPr="00CA0197">
        <w:rPr>
          <w:sz w:val="20"/>
          <w:szCs w:val="20"/>
        </w:rPr>
        <w:t xml:space="preserve"> and acorn</w:t>
      </w:r>
      <w:r>
        <w:rPr>
          <w:sz w:val="20"/>
          <w:szCs w:val="20"/>
        </w:rPr>
        <w:t>s</w:t>
      </w:r>
      <w:r w:rsidR="00CA0197" w:rsidRPr="00CA0197">
        <w:rPr>
          <w:sz w:val="20"/>
          <w:szCs w:val="20"/>
        </w:rPr>
        <w:t xml:space="preserve">. </w:t>
      </w:r>
    </w:p>
    <w:p w:rsidR="003C715B" w:rsidRDefault="003C715B">
      <w:r>
        <w:rPr>
          <w:noProof/>
          <w:lang w:eastAsia="en-US"/>
        </w:rPr>
        <w:drawing>
          <wp:inline distT="0" distB="0" distL="0" distR="0">
            <wp:extent cx="5810250" cy="2982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N WALLACE SOCIETY 1.75 in.155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EDD" w:rsidRPr="006F1EDD" w:rsidRDefault="00793C3B" w:rsidP="006F1EDD">
      <w:pPr>
        <w:jc w:val="center"/>
        <w:rPr>
          <w:sz w:val="18"/>
          <w:szCs w:val="18"/>
        </w:rPr>
      </w:pPr>
      <w:r>
        <w:rPr>
          <w:sz w:val="18"/>
          <w:szCs w:val="18"/>
        </w:rPr>
        <w:t>The coins are</w:t>
      </w:r>
      <w:r w:rsidR="00D120B1">
        <w:rPr>
          <w:sz w:val="18"/>
          <w:szCs w:val="18"/>
        </w:rPr>
        <w:t xml:space="preserve"> 1.75” in diameter</w:t>
      </w:r>
    </w:p>
    <w:p w:rsidR="00954B67" w:rsidRPr="00CA0197" w:rsidRDefault="00B2207D">
      <w:pPr>
        <w:rPr>
          <w:sz w:val="20"/>
          <w:szCs w:val="20"/>
        </w:rPr>
      </w:pPr>
      <w:r w:rsidRPr="00CA0197">
        <w:rPr>
          <w:sz w:val="20"/>
          <w:szCs w:val="20"/>
        </w:rPr>
        <w:t>To obtain your commemorative coin</w:t>
      </w:r>
      <w:r w:rsidR="00CA0197" w:rsidRPr="00CA0197">
        <w:rPr>
          <w:sz w:val="20"/>
          <w:szCs w:val="20"/>
        </w:rPr>
        <w:t>s</w:t>
      </w:r>
      <w:r w:rsidRPr="00CA0197">
        <w:rPr>
          <w:sz w:val="20"/>
          <w:szCs w:val="20"/>
        </w:rPr>
        <w:t xml:space="preserve"> please fill out the information below </w:t>
      </w:r>
      <w:r w:rsidR="00803773">
        <w:rPr>
          <w:sz w:val="20"/>
          <w:szCs w:val="20"/>
        </w:rPr>
        <w:t xml:space="preserve">and send </w:t>
      </w:r>
      <w:r w:rsidRPr="00CA0197">
        <w:rPr>
          <w:sz w:val="20"/>
          <w:szCs w:val="20"/>
        </w:rPr>
        <w:t>along with</w:t>
      </w:r>
      <w:r w:rsidR="00954B67" w:rsidRPr="00CA0197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your</w:t>
      </w:r>
      <w:r w:rsidR="00954B67" w:rsidRPr="00CA0197">
        <w:rPr>
          <w:sz w:val="20"/>
          <w:szCs w:val="20"/>
        </w:rPr>
        <w:t xml:space="preserve"> check made out to </w:t>
      </w:r>
      <w:r w:rsidRPr="00CA0197">
        <w:rPr>
          <w:sz w:val="20"/>
          <w:szCs w:val="20"/>
        </w:rPr>
        <w:t>Clan Wallace Society</w:t>
      </w:r>
      <w:r w:rsidR="003C715B" w:rsidRPr="00CA0197">
        <w:rPr>
          <w:sz w:val="20"/>
          <w:szCs w:val="20"/>
        </w:rPr>
        <w:t xml:space="preserve"> to: </w:t>
      </w:r>
      <w:r w:rsidR="005D39B2" w:rsidRPr="00803773">
        <w:rPr>
          <w:b/>
        </w:rPr>
        <w:t xml:space="preserve">Secretary Clan Wallace </w:t>
      </w:r>
      <w:r w:rsidR="00803773">
        <w:rPr>
          <w:b/>
        </w:rPr>
        <w:t xml:space="preserve">Society - </w:t>
      </w:r>
      <w:r w:rsidR="00CA0197" w:rsidRPr="00803773">
        <w:rPr>
          <w:b/>
        </w:rPr>
        <w:t xml:space="preserve">PO Box One </w:t>
      </w:r>
      <w:r w:rsidR="00803773">
        <w:rPr>
          <w:b/>
        </w:rPr>
        <w:t xml:space="preserve">- </w:t>
      </w:r>
      <w:r w:rsidR="00CA0197" w:rsidRPr="00803773">
        <w:rPr>
          <w:b/>
        </w:rPr>
        <w:t>Trenton, SC 29847</w:t>
      </w:r>
    </w:p>
    <w:p w:rsidR="00954B67" w:rsidRPr="00CA0197" w:rsidRDefault="00954B67">
      <w:pPr>
        <w:rPr>
          <w:sz w:val="20"/>
          <w:szCs w:val="20"/>
        </w:rPr>
      </w:pPr>
      <w:r w:rsidRPr="00CA0197">
        <w:rPr>
          <w:sz w:val="20"/>
          <w:szCs w:val="20"/>
        </w:rPr>
        <w:t>Name:</w:t>
      </w:r>
      <w:r w:rsidR="00897AD6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_____________________________________________________________________</w:t>
      </w:r>
    </w:p>
    <w:p w:rsidR="00954B67" w:rsidRPr="00CA0197" w:rsidRDefault="00954B67">
      <w:pPr>
        <w:rPr>
          <w:sz w:val="20"/>
          <w:szCs w:val="20"/>
        </w:rPr>
      </w:pPr>
      <w:r w:rsidRPr="00CA0197">
        <w:rPr>
          <w:sz w:val="20"/>
          <w:szCs w:val="20"/>
        </w:rPr>
        <w:t>Address:</w:t>
      </w:r>
      <w:r w:rsidR="00897AD6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____________________________________________________________________</w:t>
      </w:r>
    </w:p>
    <w:p w:rsidR="00954B67" w:rsidRPr="00CA0197" w:rsidRDefault="00954B67">
      <w:pPr>
        <w:rPr>
          <w:sz w:val="20"/>
          <w:szCs w:val="20"/>
        </w:rPr>
      </w:pPr>
      <w:r w:rsidRPr="00CA0197">
        <w:rPr>
          <w:sz w:val="20"/>
          <w:szCs w:val="20"/>
        </w:rPr>
        <w:t>City:</w:t>
      </w:r>
      <w:r w:rsidR="00897AD6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_______________________________________________________________________</w:t>
      </w:r>
    </w:p>
    <w:p w:rsidR="00954B67" w:rsidRDefault="00954B67">
      <w:pPr>
        <w:rPr>
          <w:sz w:val="20"/>
          <w:szCs w:val="20"/>
        </w:rPr>
      </w:pPr>
      <w:r w:rsidRPr="00CA0197">
        <w:rPr>
          <w:sz w:val="20"/>
          <w:szCs w:val="20"/>
        </w:rPr>
        <w:t>State and Zip code:</w:t>
      </w:r>
      <w:r w:rsidR="00897AD6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___________________________________________________________</w:t>
      </w:r>
    </w:p>
    <w:p w:rsidR="00472F27" w:rsidRPr="00CA0197" w:rsidRDefault="00472F27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______________________________________________________________</w:t>
      </w:r>
    </w:p>
    <w:p w:rsidR="00954B67" w:rsidRPr="00CA0197" w:rsidRDefault="00954B67">
      <w:pPr>
        <w:rPr>
          <w:sz w:val="20"/>
          <w:szCs w:val="20"/>
        </w:rPr>
      </w:pPr>
      <w:r w:rsidRPr="00CA0197">
        <w:rPr>
          <w:sz w:val="20"/>
          <w:szCs w:val="20"/>
        </w:rPr>
        <w:t>Number of Coins:</w:t>
      </w:r>
      <w:r w:rsidR="00897AD6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______</w:t>
      </w:r>
      <w:r w:rsidR="006F1EDD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Amount of Donation:</w:t>
      </w:r>
      <w:r w:rsidR="00897AD6">
        <w:rPr>
          <w:sz w:val="20"/>
          <w:szCs w:val="20"/>
        </w:rPr>
        <w:t xml:space="preserve"> </w:t>
      </w:r>
      <w:r w:rsidRPr="00CA0197">
        <w:rPr>
          <w:sz w:val="20"/>
          <w:szCs w:val="20"/>
        </w:rPr>
        <w:t>_____________________________________</w:t>
      </w:r>
    </w:p>
    <w:p w:rsidR="00CA0197" w:rsidRPr="00CA0197" w:rsidRDefault="00954B67" w:rsidP="00CA0197">
      <w:pPr>
        <w:jc w:val="center"/>
        <w:rPr>
          <w:sz w:val="20"/>
          <w:szCs w:val="20"/>
        </w:rPr>
      </w:pPr>
      <w:r w:rsidRPr="00CA0197">
        <w:rPr>
          <w:sz w:val="16"/>
          <w:szCs w:val="16"/>
        </w:rPr>
        <w:t>Minimum of $10.00</w:t>
      </w:r>
      <w:r w:rsidR="005A4288">
        <w:rPr>
          <w:sz w:val="16"/>
          <w:szCs w:val="16"/>
        </w:rPr>
        <w:t xml:space="preserve"> donation</w:t>
      </w:r>
      <w:r w:rsidRPr="00CA0197">
        <w:rPr>
          <w:sz w:val="16"/>
          <w:szCs w:val="16"/>
        </w:rPr>
        <w:t xml:space="preserve"> per coin</w:t>
      </w:r>
    </w:p>
    <w:sectPr w:rsidR="00CA0197" w:rsidRPr="00CA01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FB"/>
    <w:rsid w:val="003B3EFE"/>
    <w:rsid w:val="003C715B"/>
    <w:rsid w:val="00472F27"/>
    <w:rsid w:val="005042FB"/>
    <w:rsid w:val="005A4288"/>
    <w:rsid w:val="005D39B2"/>
    <w:rsid w:val="006F1EDD"/>
    <w:rsid w:val="00793C3B"/>
    <w:rsid w:val="00803773"/>
    <w:rsid w:val="00881714"/>
    <w:rsid w:val="00897AD6"/>
    <w:rsid w:val="00933F40"/>
    <w:rsid w:val="009466C8"/>
    <w:rsid w:val="00954B67"/>
    <w:rsid w:val="00B2207D"/>
    <w:rsid w:val="00C442DD"/>
    <w:rsid w:val="00CA0197"/>
    <w:rsid w:val="00D120B1"/>
    <w:rsid w:val="00EB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71523-1FF6-4AF9-B3E7-899906A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F710B3-8147-403B-B9FE-AE28FEBC5C0A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Harper</dc:creator>
  <cp:keywords/>
  <cp:lastModifiedBy>Russ Harper</cp:lastModifiedBy>
  <cp:revision>4</cp:revision>
  <cp:lastPrinted>2016-02-17T01:22:00Z</cp:lastPrinted>
  <dcterms:created xsi:type="dcterms:W3CDTF">2016-02-24T02:33:00Z</dcterms:created>
  <dcterms:modified xsi:type="dcterms:W3CDTF">2016-02-24T04:57:00Z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